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2B" w:rsidRDefault="0091554D" w:rsidP="00581325">
      <w:pPr>
        <w:ind w:left="8640"/>
      </w:pPr>
      <w:bookmarkStart w:id="0" w:name="_GoBack"/>
      <w:bookmarkEnd w:id="0"/>
      <w:r>
        <w:t>11</w:t>
      </w:r>
      <w:r w:rsidRPr="0091554D">
        <w:rPr>
          <w:vertAlign w:val="superscript"/>
        </w:rPr>
        <w:t>th</w:t>
      </w:r>
      <w:r>
        <w:t xml:space="preserve"> September</w:t>
      </w:r>
      <w:r w:rsidR="00CC7471">
        <w:t xml:space="preserve"> 2017</w:t>
      </w:r>
    </w:p>
    <w:p w:rsidR="00CC7471" w:rsidRDefault="00CC7471" w:rsidP="00373447"/>
    <w:p w:rsidR="00CC7471" w:rsidRDefault="00CC7471" w:rsidP="00373447"/>
    <w:p w:rsidR="00CC7471" w:rsidRDefault="00CC7471" w:rsidP="00373447"/>
    <w:p w:rsidR="0025345D" w:rsidRDefault="0025345D" w:rsidP="0025345D">
      <w:r>
        <w:t>Dear Candidate,</w:t>
      </w:r>
    </w:p>
    <w:p w:rsidR="0025345D" w:rsidRDefault="0025345D" w:rsidP="0025345D"/>
    <w:p w:rsidR="0025345D" w:rsidRDefault="0025345D" w:rsidP="0025345D">
      <w:r>
        <w:t>The Folkestone School for Girls is a great place to work.</w:t>
      </w:r>
    </w:p>
    <w:p w:rsidR="0025345D" w:rsidRDefault="0025345D" w:rsidP="0025345D"/>
    <w:p w:rsidR="0025345D" w:rsidRDefault="0025345D" w:rsidP="0025345D">
      <w:r>
        <w:t>We pride ourselves on our ethos of being a place where girls are nurtured and encouraged to aspire and achieve.</w:t>
      </w:r>
    </w:p>
    <w:p w:rsidR="0025345D" w:rsidRDefault="0025345D" w:rsidP="0025345D">
      <w:r>
        <w:t>We are very lucky to serve such an amazing group of students. They are fun to teach, can do whatever you ask of them and are an engaging mix of teenage anxiety and youthful exuberance.</w:t>
      </w:r>
    </w:p>
    <w:p w:rsidR="0025345D" w:rsidRDefault="0025345D" w:rsidP="0025345D">
      <w:r>
        <w:t>They make the school what it is today.</w:t>
      </w:r>
    </w:p>
    <w:p w:rsidR="0025345D" w:rsidRDefault="0025345D" w:rsidP="0025345D"/>
    <w:p w:rsidR="0025345D" w:rsidRDefault="0025345D" w:rsidP="0025345D">
      <w:r>
        <w:t xml:space="preserve">We are graded Outstanding by Ofsted and </w:t>
      </w:r>
      <w:r w:rsidR="00CC7471">
        <w:t>our Progress 8 score places us in the top 5% of schools nationally.</w:t>
      </w:r>
    </w:p>
    <w:p w:rsidR="0025345D" w:rsidRDefault="0025345D" w:rsidP="0025345D"/>
    <w:p w:rsidR="00CC7471" w:rsidRDefault="0025345D" w:rsidP="0025345D">
      <w:r>
        <w:t xml:space="preserve">We want to do a great job for our students, </w:t>
      </w:r>
      <w:r w:rsidR="00CC7471">
        <w:t>and we do this by encouraging teachers and other staff to have a large degree of autonomy. We fundamentally believe that everyone comes to work wanting to do their best for children and that our job is to enable them to do that.</w:t>
      </w:r>
    </w:p>
    <w:p w:rsidR="0025345D" w:rsidRDefault="0025345D" w:rsidP="0025345D"/>
    <w:p w:rsidR="0025345D" w:rsidRDefault="0025345D" w:rsidP="0025345D">
      <w:r>
        <w:t>The Senior Leadership team works closely together to support staff and girls and we are</w:t>
      </w:r>
      <w:r w:rsidR="00CC7471">
        <w:t>,</w:t>
      </w:r>
      <w:r>
        <w:t xml:space="preserve"> in turn</w:t>
      </w:r>
      <w:r w:rsidR="00CC7471">
        <w:t>,</w:t>
      </w:r>
      <w:r>
        <w:t xml:space="preserve"> supported by an effective and </w:t>
      </w:r>
      <w:r w:rsidR="00581325">
        <w:t>highly supportive</w:t>
      </w:r>
      <w:r>
        <w:t xml:space="preserve"> Governing Body.</w:t>
      </w:r>
    </w:p>
    <w:p w:rsidR="0025345D" w:rsidRDefault="0025345D" w:rsidP="0025345D"/>
    <w:p w:rsidR="0025345D" w:rsidRDefault="0025345D" w:rsidP="0025345D">
      <w:r>
        <w:t>If you feel you could work within this ethos and could contribute to our team, please apply.</w:t>
      </w:r>
    </w:p>
    <w:p w:rsidR="0025345D" w:rsidRDefault="00CC7471" w:rsidP="0025345D">
      <w:r>
        <w:t xml:space="preserve">Applications are due in </w:t>
      </w:r>
      <w:r w:rsidR="0091554D">
        <w:t>by midday on Monday 2</w:t>
      </w:r>
      <w:r w:rsidR="0091554D" w:rsidRPr="0091554D">
        <w:rPr>
          <w:vertAlign w:val="superscript"/>
        </w:rPr>
        <w:t>nd</w:t>
      </w:r>
      <w:r w:rsidR="0091554D">
        <w:t xml:space="preserve"> October </w:t>
      </w:r>
      <w:r w:rsidR="00581325">
        <w:t xml:space="preserve">and interviews </w:t>
      </w:r>
      <w:proofErr w:type="gramStart"/>
      <w:r w:rsidR="00581325">
        <w:t>will be held</w:t>
      </w:r>
      <w:proofErr w:type="gramEnd"/>
      <w:r w:rsidR="00581325">
        <w:t xml:space="preserve"> in the week beginning </w:t>
      </w:r>
      <w:r w:rsidR="0091554D">
        <w:t>9</w:t>
      </w:r>
      <w:r w:rsidR="00581325" w:rsidRPr="00581325">
        <w:rPr>
          <w:vertAlign w:val="superscript"/>
        </w:rPr>
        <w:t>th</w:t>
      </w:r>
      <w:r w:rsidR="00581325">
        <w:t xml:space="preserve"> </w:t>
      </w:r>
      <w:r w:rsidR="0091554D">
        <w:t>October</w:t>
      </w:r>
      <w:r w:rsidR="00581325">
        <w:t>.</w:t>
      </w:r>
    </w:p>
    <w:p w:rsidR="00B57ED4" w:rsidRPr="00656D63" w:rsidRDefault="00B57ED4" w:rsidP="00B57ED4">
      <w:pPr>
        <w:rPr>
          <w:rFonts w:cs="Arial"/>
          <w:bCs/>
        </w:rPr>
      </w:pPr>
    </w:p>
    <w:p w:rsidR="00B57ED4" w:rsidRPr="00656D63" w:rsidRDefault="00B57ED4" w:rsidP="00B57ED4">
      <w:pPr>
        <w:rPr>
          <w:rFonts w:cs="Arial"/>
          <w:bCs/>
        </w:rPr>
      </w:pPr>
      <w:r>
        <w:rPr>
          <w:rFonts w:cs="Arial"/>
          <w:bCs/>
        </w:rPr>
        <w:t>The VP vacancy is currently for someone ready to lead on Teaching &amp; Learning (see grid on Current SLT Structure). However,</w:t>
      </w:r>
      <w:r w:rsidRPr="00656D63">
        <w:rPr>
          <w:rFonts w:cs="Arial"/>
          <w:bCs/>
        </w:rPr>
        <w:t xml:space="preserve"> </w:t>
      </w:r>
      <w:r>
        <w:rPr>
          <w:rFonts w:cs="Arial"/>
          <w:bCs/>
        </w:rPr>
        <w:t>we re-structure responsibilities on a regular basis, so we are keen to receive applications from those with the potential to add something special to our team and to move on to Headship in due course. If your current strengths are in an area other than Teaching and Learning, we would still be happy to consider your application.</w:t>
      </w:r>
    </w:p>
    <w:p w:rsidR="00B57ED4" w:rsidRDefault="00B57ED4" w:rsidP="0025345D"/>
    <w:p w:rsidR="0025345D" w:rsidRDefault="0025345D" w:rsidP="0025345D"/>
    <w:p w:rsidR="0025345D" w:rsidRDefault="0025345D" w:rsidP="0025345D">
      <w:r>
        <w:t>Yours sincerely</w:t>
      </w:r>
    </w:p>
    <w:p w:rsidR="0025345D" w:rsidRDefault="0025345D" w:rsidP="0025345D"/>
    <w:p w:rsidR="00CC7471" w:rsidRDefault="00CC7471" w:rsidP="0025345D"/>
    <w:p w:rsidR="00B57ED4" w:rsidRDefault="00B57ED4" w:rsidP="0025345D"/>
    <w:p w:rsidR="00CC7471" w:rsidRDefault="00CC7471" w:rsidP="0025345D"/>
    <w:p w:rsidR="0025345D" w:rsidRDefault="0025345D" w:rsidP="0025345D">
      <w:r>
        <w:t>Tracy Luke</w:t>
      </w:r>
    </w:p>
    <w:p w:rsidR="0025345D" w:rsidRDefault="0025345D" w:rsidP="0025345D">
      <w:r>
        <w:t xml:space="preserve">Principal </w:t>
      </w:r>
    </w:p>
    <w:p w:rsidR="0096362E" w:rsidRDefault="0096362E" w:rsidP="00373447"/>
    <w:p w:rsidR="0096362E" w:rsidRDefault="0096362E" w:rsidP="00373447"/>
    <w:p w:rsidR="0091554D" w:rsidRPr="0091554D" w:rsidRDefault="0091554D" w:rsidP="0091554D">
      <w:pPr>
        <w:keepNext/>
        <w:jc w:val="center"/>
        <w:outlineLvl w:val="1"/>
        <w:rPr>
          <w:rFonts w:ascii="Verdana" w:eastAsia="Times New Roman" w:hAnsi="Verdana" w:cs="Arial"/>
          <w:iCs/>
          <w:sz w:val="18"/>
          <w:szCs w:val="18"/>
        </w:rPr>
      </w:pPr>
    </w:p>
    <w:p w:rsidR="0096362E" w:rsidRDefault="0096362E" w:rsidP="00373447"/>
    <w:p w:rsidR="0096362E" w:rsidRDefault="0096362E" w:rsidP="00373447"/>
    <w:p w:rsidR="0096362E" w:rsidRDefault="0096362E" w:rsidP="00373447"/>
    <w:sectPr w:rsidR="0096362E" w:rsidSect="00373447">
      <w:footerReference w:type="default" r:id="rId7"/>
      <w:headerReference w:type="first" r:id="rId8"/>
      <w:footerReference w:type="first" r:id="rId9"/>
      <w:pgSz w:w="11906" w:h="16838"/>
      <w:pgMar w:top="301" w:right="544" w:bottom="289" w:left="54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9B" w:rsidRDefault="0038179B">
      <w:r>
        <w:separator/>
      </w:r>
    </w:p>
  </w:endnote>
  <w:endnote w:type="continuationSeparator" w:id="0">
    <w:p w:rsidR="0038179B" w:rsidRDefault="0038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elia P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2E" w:rsidRDefault="0096362E">
    <w:pPr>
      <w:pStyle w:val="Footer"/>
      <w:rPr>
        <w:rFonts w:asciiTheme="minorHAnsi" w:hAnsiTheme="minorHAnsi" w:cstheme="minorHAnsi"/>
        <w:color w:val="808080" w:themeColor="background1" w:themeShade="80"/>
        <w:sz w:val="18"/>
        <w:szCs w:val="18"/>
      </w:rPr>
    </w:pPr>
    <w:r>
      <w:rPr>
        <w:rFonts w:ascii="Anelia PS" w:hAnsi="Anelia PS"/>
        <w:noProof/>
        <w:spacing w:val="-2"/>
        <w:sz w:val="19"/>
        <w:lang w:eastAsia="en-GB"/>
      </w:rPr>
      <w:drawing>
        <wp:anchor distT="0" distB="0" distL="114300" distR="114300" simplePos="0" relativeHeight="251667455" behindDoc="0" locked="0" layoutInCell="1" allowOverlap="1" wp14:anchorId="2BBDFCC9" wp14:editId="329780D0">
          <wp:simplePos x="0" y="0"/>
          <wp:positionH relativeFrom="column">
            <wp:posOffset>6264910</wp:posOffset>
          </wp:positionH>
          <wp:positionV relativeFrom="paragraph">
            <wp:posOffset>24765</wp:posOffset>
          </wp:positionV>
          <wp:extent cx="572400" cy="477000"/>
          <wp:effectExtent l="0" t="0" r="0" b="0"/>
          <wp:wrapNone/>
          <wp:docPr id="13" name="Picture 13" descr="J:\Ben\My Pictures\Outstanding_School\Outstanding_Black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en\My Pictures\Outstanding_School\Outstanding_Black_Schoo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47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62E" w:rsidRDefault="0096362E">
    <w:pPr>
      <w:pStyle w:val="Footer"/>
      <w:rPr>
        <w:rFonts w:asciiTheme="minorHAnsi" w:hAnsiTheme="minorHAnsi" w:cstheme="minorHAnsi"/>
        <w:sz w:val="12"/>
        <w:szCs w:val="12"/>
      </w:rPr>
    </w:pPr>
  </w:p>
  <w:p w:rsidR="0096362E" w:rsidRDefault="0096362E">
    <w:pPr>
      <w:pStyle w:val="Footer"/>
      <w:rPr>
        <w:rFonts w:asciiTheme="minorHAnsi" w:hAnsiTheme="minorHAnsi" w:cstheme="minorHAnsi"/>
        <w:sz w:val="12"/>
        <w:szCs w:val="12"/>
      </w:rPr>
    </w:pPr>
  </w:p>
  <w:p w:rsidR="0096362E" w:rsidRDefault="0096362E">
    <w:pPr>
      <w:pStyle w:val="Footer"/>
      <w:rPr>
        <w:rFonts w:asciiTheme="minorHAnsi" w:hAnsiTheme="minorHAnsi" w:cstheme="minorHAnsi"/>
        <w:sz w:val="12"/>
        <w:szCs w:val="12"/>
      </w:rPr>
    </w:pPr>
  </w:p>
  <w:p w:rsidR="0096362E" w:rsidRDefault="0096362E" w:rsidP="00FE3DA9">
    <w:pPr>
      <w:pStyle w:val="Footer"/>
      <w:jc w:val="center"/>
      <w:rPr>
        <w:rFonts w:asciiTheme="minorHAnsi" w:hAnsiTheme="minorHAnsi" w:cstheme="minorHAnsi"/>
        <w:sz w:val="12"/>
        <w:szCs w:val="12"/>
      </w:rPr>
    </w:pPr>
    <w:r>
      <w:rPr>
        <w:rFonts w:asciiTheme="minorHAnsi" w:hAnsiTheme="minorHAnsi" w:cstheme="minorHAnsi"/>
        <w:sz w:val="12"/>
        <w:szCs w:val="12"/>
      </w:rPr>
      <w:t>The Folkestone School for Girls Academy Trust is a Limited Company Registered in England and Wales | Company Number: 7882159 | VAT Registered: 129337113</w:t>
    </w:r>
  </w:p>
  <w:p w:rsidR="0096362E" w:rsidRDefault="0096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2E" w:rsidRDefault="0096362E" w:rsidP="00373447">
    <w:pPr>
      <w:pStyle w:val="Footer"/>
      <w:rPr>
        <w:rFonts w:asciiTheme="minorHAnsi" w:hAnsiTheme="minorHAnsi" w:cstheme="minorHAnsi"/>
        <w:color w:val="808080" w:themeColor="background1" w:themeShade="80"/>
        <w:sz w:val="18"/>
        <w:szCs w:val="18"/>
      </w:rPr>
    </w:pPr>
    <w:r>
      <w:rPr>
        <w:rFonts w:ascii="Anelia PS" w:hAnsi="Anelia PS"/>
        <w:noProof/>
        <w:spacing w:val="-2"/>
        <w:sz w:val="19"/>
        <w:lang w:eastAsia="en-GB"/>
      </w:rPr>
      <w:drawing>
        <wp:anchor distT="0" distB="0" distL="114300" distR="114300" simplePos="0" relativeHeight="251672575" behindDoc="0" locked="0" layoutInCell="1" allowOverlap="1" wp14:anchorId="4B6FD19E" wp14:editId="1BC98998">
          <wp:simplePos x="0" y="0"/>
          <wp:positionH relativeFrom="column">
            <wp:posOffset>6264910</wp:posOffset>
          </wp:positionH>
          <wp:positionV relativeFrom="paragraph">
            <wp:posOffset>24765</wp:posOffset>
          </wp:positionV>
          <wp:extent cx="572400" cy="477000"/>
          <wp:effectExtent l="0" t="0" r="0" b="0"/>
          <wp:wrapNone/>
          <wp:docPr id="14" name="Picture 14" descr="J:\Ben\My Pictures\Outstanding_School\Outstanding_Black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en\My Pictures\Outstanding_School\Outstanding_Black_Schoo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47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62E" w:rsidRDefault="0096362E" w:rsidP="00373447">
    <w:pPr>
      <w:pStyle w:val="Footer"/>
      <w:rPr>
        <w:rFonts w:asciiTheme="minorHAnsi" w:hAnsiTheme="minorHAnsi" w:cstheme="minorHAnsi"/>
        <w:sz w:val="12"/>
        <w:szCs w:val="12"/>
      </w:rPr>
    </w:pPr>
  </w:p>
  <w:p w:rsidR="0096362E" w:rsidRDefault="0096362E" w:rsidP="00373447">
    <w:pPr>
      <w:pStyle w:val="Footer"/>
      <w:rPr>
        <w:rFonts w:asciiTheme="minorHAnsi" w:hAnsiTheme="minorHAnsi" w:cstheme="minorHAnsi"/>
        <w:sz w:val="12"/>
        <w:szCs w:val="12"/>
      </w:rPr>
    </w:pPr>
  </w:p>
  <w:p w:rsidR="0096362E" w:rsidRDefault="0096362E" w:rsidP="00373447">
    <w:pPr>
      <w:pStyle w:val="Footer"/>
      <w:rPr>
        <w:rFonts w:asciiTheme="minorHAnsi" w:hAnsiTheme="minorHAnsi" w:cstheme="minorHAnsi"/>
        <w:sz w:val="12"/>
        <w:szCs w:val="12"/>
      </w:rPr>
    </w:pPr>
  </w:p>
  <w:p w:rsidR="0096362E" w:rsidRDefault="0096362E" w:rsidP="00373447">
    <w:pPr>
      <w:pStyle w:val="Footer"/>
      <w:jc w:val="center"/>
      <w:rPr>
        <w:rFonts w:asciiTheme="minorHAnsi" w:hAnsiTheme="minorHAnsi" w:cstheme="minorHAnsi"/>
        <w:sz w:val="12"/>
        <w:szCs w:val="12"/>
      </w:rPr>
    </w:pPr>
    <w:r>
      <w:rPr>
        <w:rFonts w:asciiTheme="minorHAnsi" w:hAnsiTheme="minorHAnsi" w:cstheme="minorHAnsi"/>
        <w:sz w:val="12"/>
        <w:szCs w:val="12"/>
      </w:rPr>
      <w:t>The Folkestone School for Girls Academy Trust is a Limited Company Registered in England and Wales | Company Number: 7882159 | VAT Registered: 129337113</w:t>
    </w:r>
  </w:p>
  <w:p w:rsidR="0096362E" w:rsidRDefault="0096362E" w:rsidP="00373447">
    <w:pPr>
      <w:pStyle w:val="Footer"/>
    </w:pPr>
  </w:p>
  <w:p w:rsidR="0096362E" w:rsidRDefault="0096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9B" w:rsidRDefault="0038179B">
      <w:r>
        <w:separator/>
      </w:r>
    </w:p>
  </w:footnote>
  <w:footnote w:type="continuationSeparator" w:id="0">
    <w:p w:rsidR="0038179B" w:rsidRDefault="0038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2E" w:rsidRDefault="0096362E" w:rsidP="00373447">
    <w:pPr>
      <w:pStyle w:val="Header"/>
    </w:pPr>
  </w:p>
  <w:tbl>
    <w:tblPr>
      <w:tblStyle w:val="TableGrid"/>
      <w:tblW w:w="10906" w:type="dxa"/>
      <w:tblInd w:w="108"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5236"/>
    </w:tblGrid>
    <w:tr w:rsidR="0096362E" w:rsidTr="0096362E">
      <w:trPr>
        <w:trHeight w:val="2701"/>
      </w:trPr>
      <w:tc>
        <w:tcPr>
          <w:tcW w:w="5670" w:type="dxa"/>
        </w:tcPr>
        <w:p w:rsidR="0096362E" w:rsidRDefault="0096362E" w:rsidP="0096362E">
          <w:pPr>
            <w:widowControl w:val="0"/>
            <w:rPr>
              <w:rFonts w:cstheme="minorHAnsi"/>
              <w:b/>
              <w:iCs/>
              <w:sz w:val="16"/>
              <w:szCs w:val="16"/>
            </w:rPr>
          </w:pPr>
        </w:p>
        <w:p w:rsidR="0096362E" w:rsidRDefault="0096362E" w:rsidP="0096362E">
          <w:pPr>
            <w:widowControl w:val="0"/>
            <w:rPr>
              <w:rFonts w:cstheme="minorHAnsi"/>
              <w:b/>
              <w:iCs/>
              <w:sz w:val="16"/>
              <w:szCs w:val="16"/>
            </w:rPr>
          </w:pPr>
        </w:p>
        <w:p w:rsidR="0096362E" w:rsidRDefault="0096362E" w:rsidP="0096362E">
          <w:pPr>
            <w:widowControl w:val="0"/>
            <w:ind w:left="142"/>
            <w:rPr>
              <w:rFonts w:cstheme="minorHAnsi"/>
              <w:b/>
              <w:iCs/>
              <w:sz w:val="16"/>
              <w:szCs w:val="16"/>
            </w:rPr>
          </w:pPr>
          <w:r>
            <w:rPr>
              <w:noProof/>
              <w:lang w:eastAsia="en-GB"/>
            </w:rPr>
            <mc:AlternateContent>
              <mc:Choice Requires="wpg">
                <w:drawing>
                  <wp:anchor distT="0" distB="0" distL="114300" distR="114300" simplePos="0" relativeHeight="251669503" behindDoc="0" locked="0" layoutInCell="1" allowOverlap="1" wp14:anchorId="79358493" wp14:editId="152BF384">
                    <wp:simplePos x="0" y="0"/>
                    <wp:positionH relativeFrom="column">
                      <wp:posOffset>-151130</wp:posOffset>
                    </wp:positionH>
                    <wp:positionV relativeFrom="paragraph">
                      <wp:posOffset>62865</wp:posOffset>
                    </wp:positionV>
                    <wp:extent cx="2747010" cy="856615"/>
                    <wp:effectExtent l="0" t="0" r="0" b="6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856615"/>
                              <a:chOff x="3789" y="3225"/>
                              <a:chExt cx="4326" cy="1349"/>
                            </a:xfrm>
                          </wpg:grpSpPr>
                          <wps:wsp>
                            <wps:cNvPr id="4" name="Text Box 3"/>
                            <wps:cNvSpPr txBox="1">
                              <a:spLocks noChangeArrowheads="1"/>
                            </wps:cNvSpPr>
                            <wps:spPr bwMode="auto">
                              <a:xfrm>
                                <a:off x="3789" y="3377"/>
                                <a:ext cx="4326" cy="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62E" w:rsidRDefault="0096362E" w:rsidP="00373447">
                                  <w:pPr>
                                    <w:rPr>
                                      <w:rFonts w:ascii="Constantia" w:hAnsi="Constantia"/>
                                      <w:sz w:val="68"/>
                                      <w:szCs w:val="68"/>
                                    </w:rPr>
                                  </w:pPr>
                                  <w:r>
                                    <w:rPr>
                                      <w:rFonts w:ascii="Constantia" w:hAnsi="Constantia"/>
                                      <w:sz w:val="68"/>
                                      <w:szCs w:val="68"/>
                                    </w:rPr>
                                    <w:t>Folkestone</w:t>
                                  </w:r>
                                </w:p>
                              </w:txbxContent>
                            </wps:txbx>
                            <wps:bodyPr rot="0" vert="horz" wrap="square" lIns="91440" tIns="45720" rIns="91440" bIns="45720" anchor="t" anchorCtr="0" upright="1">
                              <a:spAutoFit/>
                            </wps:bodyPr>
                          </wps:wsp>
                          <wps:wsp>
                            <wps:cNvPr id="5" name="Text Box 4"/>
                            <wps:cNvSpPr txBox="1">
                              <a:spLocks noChangeArrowheads="1"/>
                            </wps:cNvSpPr>
                            <wps:spPr bwMode="auto">
                              <a:xfrm>
                                <a:off x="4950" y="4020"/>
                                <a:ext cx="236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2E" w:rsidRDefault="0096362E" w:rsidP="00373447">
                                  <w:pPr>
                                    <w:rPr>
                                      <w:rFonts w:ascii="Constantia" w:hAnsi="Constantia"/>
                                      <w:sz w:val="30"/>
                                      <w:szCs w:val="30"/>
                                    </w:rPr>
                                  </w:pPr>
                                  <w:r>
                                    <w:rPr>
                                      <w:rFonts w:ascii="Constantia" w:hAnsi="Constantia"/>
                                      <w:sz w:val="30"/>
                                      <w:szCs w:val="30"/>
                                    </w:rPr>
                                    <w:t>School for Girls</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036" y="3225"/>
                                <a:ext cx="91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2E" w:rsidRDefault="0096362E" w:rsidP="00373447">
                                  <w:pPr>
                                    <w:rPr>
                                      <w:rFonts w:ascii="Constantia" w:hAnsi="Constantia"/>
                                      <w:sz w:val="30"/>
                                      <w:szCs w:val="30"/>
                                    </w:rPr>
                                  </w:pPr>
                                  <w:r>
                                    <w:rPr>
                                      <w:rFonts w:ascii="Constantia" w:hAnsi="Constantia"/>
                                      <w:sz w:val="30"/>
                                      <w:szCs w:val="30"/>
                                    </w:rPr>
                                    <w:t>The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58493" id="Group 2" o:spid="_x0000_s1026" style="position:absolute;left:0;text-align:left;margin-left:-11.9pt;margin-top:4.95pt;width:216.3pt;height:67.45pt;z-index:251669503" coordorigin="3789,3225" coordsize="4326,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">
                    <v:shapetype id="_x0000_t202" coordsize="21600,21600" o:spt="202" path="m,l,21600r21600,l21600,xe">
                      <v:stroke joinstyle="miter"/>
                      <v:path gradientshapeok="t" o:connecttype="rect"/>
                    </v:shapetype>
                    <v:shape id="Text Box 3" o:spid="_x0000_s1027" type="#_x0000_t202" style="position:absolute;left:3789;top:3377;width:4326;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96362E" w:rsidRDefault="0096362E" w:rsidP="00373447">
                            <w:pPr>
                              <w:rPr>
                                <w:rFonts w:ascii="Constantia" w:hAnsi="Constantia"/>
                                <w:sz w:val="68"/>
                                <w:szCs w:val="68"/>
                              </w:rPr>
                            </w:pPr>
                            <w:r>
                              <w:rPr>
                                <w:rFonts w:ascii="Constantia" w:hAnsi="Constantia"/>
                                <w:sz w:val="68"/>
                                <w:szCs w:val="68"/>
                              </w:rPr>
                              <w:t>Folkestone</w:t>
                            </w:r>
                          </w:p>
                        </w:txbxContent>
                      </v:textbox>
                    </v:shape>
                    <v:shape id="Text Box 4" o:spid="_x0000_s1028" type="#_x0000_t202" style="position:absolute;left:4950;top:4020;width:2364;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6362E" w:rsidRDefault="0096362E" w:rsidP="00373447">
                            <w:pPr>
                              <w:rPr>
                                <w:rFonts w:ascii="Constantia" w:hAnsi="Constantia"/>
                                <w:sz w:val="30"/>
                                <w:szCs w:val="30"/>
                              </w:rPr>
                            </w:pPr>
                            <w:r>
                              <w:rPr>
                                <w:rFonts w:ascii="Constantia" w:hAnsi="Constantia"/>
                                <w:sz w:val="30"/>
                                <w:szCs w:val="30"/>
                              </w:rPr>
                              <w:t>School for Girls</w:t>
                            </w:r>
                          </w:p>
                        </w:txbxContent>
                      </v:textbox>
                    </v:shape>
                    <v:shape id="Text Box 5" o:spid="_x0000_s1029" type="#_x0000_t202" style="position:absolute;left:4036;top:3225;width:914;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6362E" w:rsidRDefault="0096362E" w:rsidP="00373447">
                            <w:pPr>
                              <w:rPr>
                                <w:rFonts w:ascii="Constantia" w:hAnsi="Constantia"/>
                                <w:sz w:val="30"/>
                                <w:szCs w:val="30"/>
                              </w:rPr>
                            </w:pPr>
                            <w:r>
                              <w:rPr>
                                <w:rFonts w:ascii="Constantia" w:hAnsi="Constantia"/>
                                <w:sz w:val="30"/>
                                <w:szCs w:val="30"/>
                              </w:rPr>
                              <w:t>The</w:t>
                            </w:r>
                          </w:p>
                        </w:txbxContent>
                      </v:textbox>
                    </v:shape>
                  </v:group>
                </w:pict>
              </mc:Fallback>
            </mc:AlternateContent>
          </w:r>
          <w:r>
            <w:rPr>
              <w:noProof/>
              <w:lang w:eastAsia="en-GB"/>
            </w:rPr>
            <w:drawing>
              <wp:anchor distT="0" distB="0" distL="114300" distR="114300" simplePos="0" relativeHeight="251670527" behindDoc="0" locked="0" layoutInCell="1" allowOverlap="1" wp14:anchorId="5229C906" wp14:editId="2811BC41">
                <wp:simplePos x="0" y="0"/>
                <wp:positionH relativeFrom="column">
                  <wp:posOffset>2195830</wp:posOffset>
                </wp:positionH>
                <wp:positionV relativeFrom="paragraph">
                  <wp:posOffset>109855</wp:posOffset>
                </wp:positionV>
                <wp:extent cx="1047750" cy="981075"/>
                <wp:effectExtent l="0" t="0" r="0" b="9525"/>
                <wp:wrapNone/>
                <wp:docPr id="12" name="Picture 1" descr="fsg boat higher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 boat higher resolution.jpg"/>
                        <pic:cNvPicPr/>
                      </pic:nvPicPr>
                      <pic:blipFill>
                        <a:blip r:embed="rId1"/>
                        <a:stretch>
                          <a:fillRect/>
                        </a:stretch>
                      </pic:blipFill>
                      <pic:spPr>
                        <a:xfrm>
                          <a:off x="0" y="0"/>
                          <a:ext cx="1047750" cy="981075"/>
                        </a:xfrm>
                        <a:prstGeom prst="rect">
                          <a:avLst/>
                        </a:prstGeom>
                      </pic:spPr>
                    </pic:pic>
                  </a:graphicData>
                </a:graphic>
              </wp:anchor>
            </w:drawing>
          </w:r>
        </w:p>
        <w:p w:rsidR="0096362E" w:rsidRDefault="0096362E" w:rsidP="0096362E">
          <w:pPr>
            <w:widowControl w:val="0"/>
            <w:ind w:left="-108"/>
          </w:pPr>
        </w:p>
      </w:tc>
      <w:tc>
        <w:tcPr>
          <w:tcW w:w="5236" w:type="dxa"/>
        </w:tcPr>
        <w:p w:rsidR="0096362E" w:rsidRDefault="0096362E" w:rsidP="0096362E">
          <w:pPr>
            <w:pStyle w:val="Header"/>
            <w:ind w:left="-108" w:right="-102"/>
            <w:jc w:val="center"/>
          </w:pPr>
        </w:p>
        <w:p w:rsidR="0096362E" w:rsidRDefault="0096362E" w:rsidP="0096362E"/>
        <w:p w:rsidR="0096362E" w:rsidRDefault="0096362E" w:rsidP="0096362E">
          <w:pPr>
            <w:widowControl w:val="0"/>
            <w:ind w:left="-108"/>
            <w:jc w:val="right"/>
            <w:rPr>
              <w:rFonts w:ascii="Verdana" w:hAnsi="Verdana" w:cstheme="minorHAnsi"/>
              <w:b/>
              <w:iCs/>
              <w:sz w:val="14"/>
              <w:szCs w:val="14"/>
            </w:rPr>
          </w:pPr>
          <w:r>
            <w:rPr>
              <w:rFonts w:ascii="Verdana" w:hAnsi="Verdana" w:cstheme="minorHAnsi"/>
              <w:b/>
              <w:iCs/>
              <w:sz w:val="14"/>
              <w:szCs w:val="14"/>
            </w:rPr>
            <w:t>The Folkestone School for Girls</w:t>
          </w:r>
        </w:p>
        <w:p w:rsidR="0096362E" w:rsidRDefault="0096362E" w:rsidP="0096362E">
          <w:pPr>
            <w:widowControl w:val="0"/>
            <w:ind w:left="-108"/>
            <w:jc w:val="right"/>
            <w:rPr>
              <w:rFonts w:ascii="Verdana" w:hAnsi="Verdana" w:cstheme="minorHAnsi"/>
              <w:iCs/>
              <w:sz w:val="14"/>
              <w:szCs w:val="14"/>
            </w:rPr>
          </w:pPr>
          <w:r>
            <w:rPr>
              <w:rFonts w:ascii="Verdana" w:hAnsi="Verdana" w:cstheme="minorHAnsi"/>
              <w:iCs/>
              <w:sz w:val="14"/>
              <w:szCs w:val="14"/>
            </w:rPr>
            <w:t>Coolinge Lane</w:t>
          </w:r>
        </w:p>
        <w:p w:rsidR="0096362E" w:rsidRPr="0096362E" w:rsidRDefault="0096362E" w:rsidP="0096362E">
          <w:pPr>
            <w:widowControl w:val="0"/>
            <w:ind w:left="-108"/>
            <w:jc w:val="right"/>
            <w:rPr>
              <w:rFonts w:ascii="Verdana" w:hAnsi="Verdana" w:cstheme="minorHAnsi"/>
              <w:iCs/>
              <w:sz w:val="14"/>
              <w:szCs w:val="14"/>
              <w:lang w:val="de-DE"/>
            </w:rPr>
          </w:pPr>
          <w:r w:rsidRPr="0096362E">
            <w:rPr>
              <w:rFonts w:ascii="Verdana" w:hAnsi="Verdana" w:cstheme="minorHAnsi"/>
              <w:iCs/>
              <w:sz w:val="14"/>
              <w:szCs w:val="14"/>
              <w:lang w:val="de-DE"/>
            </w:rPr>
            <w:t>Folkestone</w:t>
          </w:r>
        </w:p>
        <w:p w:rsidR="0096362E" w:rsidRPr="0096362E" w:rsidRDefault="0096362E" w:rsidP="0096362E">
          <w:pPr>
            <w:widowControl w:val="0"/>
            <w:ind w:left="-108"/>
            <w:jc w:val="right"/>
            <w:rPr>
              <w:rFonts w:ascii="Verdana" w:hAnsi="Verdana" w:cstheme="minorHAnsi"/>
              <w:iCs/>
              <w:sz w:val="14"/>
              <w:szCs w:val="14"/>
              <w:lang w:val="de-DE"/>
            </w:rPr>
          </w:pPr>
          <w:r w:rsidRPr="0096362E">
            <w:rPr>
              <w:rFonts w:ascii="Verdana" w:hAnsi="Verdana" w:cstheme="minorHAnsi"/>
              <w:iCs/>
              <w:sz w:val="14"/>
              <w:szCs w:val="14"/>
              <w:lang w:val="de-DE"/>
            </w:rPr>
            <w:t>Kent CT20 3RB</w:t>
          </w:r>
        </w:p>
        <w:p w:rsidR="0096362E" w:rsidRPr="0096362E" w:rsidRDefault="0096362E" w:rsidP="0096362E">
          <w:pPr>
            <w:widowControl w:val="0"/>
            <w:ind w:left="-108"/>
            <w:jc w:val="right"/>
            <w:rPr>
              <w:rFonts w:ascii="Verdana" w:hAnsi="Verdana" w:cstheme="minorHAnsi"/>
              <w:iCs/>
              <w:sz w:val="14"/>
              <w:szCs w:val="14"/>
              <w:lang w:val="de-DE"/>
            </w:rPr>
          </w:pPr>
          <w:r w:rsidRPr="0096362E">
            <w:rPr>
              <w:rFonts w:ascii="Verdana" w:hAnsi="Verdana" w:cstheme="minorHAnsi"/>
              <w:b/>
              <w:iCs/>
              <w:sz w:val="14"/>
              <w:szCs w:val="14"/>
              <w:lang w:val="de-DE"/>
            </w:rPr>
            <w:t>Tel</w:t>
          </w:r>
          <w:r w:rsidRPr="0096362E">
            <w:rPr>
              <w:rFonts w:ascii="Verdana" w:hAnsi="Verdana" w:cstheme="minorHAnsi"/>
              <w:iCs/>
              <w:sz w:val="14"/>
              <w:szCs w:val="14"/>
              <w:lang w:val="de-DE"/>
            </w:rPr>
            <w:t xml:space="preserve"> 01303 251125</w:t>
          </w:r>
        </w:p>
        <w:p w:rsidR="0096362E" w:rsidRPr="0096362E" w:rsidRDefault="0096362E" w:rsidP="0096362E">
          <w:pPr>
            <w:widowControl w:val="0"/>
            <w:ind w:left="-108"/>
            <w:jc w:val="right"/>
            <w:rPr>
              <w:rFonts w:ascii="Verdana" w:hAnsi="Verdana" w:cstheme="minorHAnsi"/>
              <w:iCs/>
              <w:sz w:val="14"/>
              <w:szCs w:val="14"/>
              <w:lang w:val="fr-FR"/>
            </w:rPr>
          </w:pPr>
          <w:r w:rsidRPr="0096362E">
            <w:rPr>
              <w:rFonts w:ascii="Verdana" w:hAnsi="Verdana" w:cstheme="minorHAnsi"/>
              <w:b/>
              <w:iCs/>
              <w:sz w:val="14"/>
              <w:szCs w:val="14"/>
              <w:lang w:val="fr-FR"/>
            </w:rPr>
            <w:t>Fax</w:t>
          </w:r>
          <w:r w:rsidRPr="0096362E">
            <w:rPr>
              <w:rFonts w:ascii="Verdana" w:hAnsi="Verdana" w:cstheme="minorHAnsi"/>
              <w:iCs/>
              <w:sz w:val="14"/>
              <w:szCs w:val="14"/>
              <w:lang w:val="fr-FR"/>
            </w:rPr>
            <w:t xml:space="preserve"> 01303 258084</w:t>
          </w:r>
        </w:p>
        <w:p w:rsidR="0096362E" w:rsidRPr="0096362E" w:rsidRDefault="0096362E" w:rsidP="0096362E">
          <w:pPr>
            <w:widowControl w:val="0"/>
            <w:ind w:left="-108"/>
            <w:jc w:val="right"/>
            <w:rPr>
              <w:rFonts w:ascii="Verdana" w:hAnsi="Verdana" w:cstheme="minorHAnsi"/>
              <w:iCs/>
              <w:sz w:val="14"/>
              <w:szCs w:val="14"/>
              <w:lang w:val="fr-FR"/>
            </w:rPr>
          </w:pPr>
          <w:r w:rsidRPr="0096362E">
            <w:rPr>
              <w:rFonts w:ascii="Verdana" w:hAnsi="Verdana" w:cstheme="minorHAnsi"/>
              <w:b/>
              <w:iCs/>
              <w:sz w:val="14"/>
              <w:szCs w:val="14"/>
              <w:lang w:val="fr-FR"/>
            </w:rPr>
            <w:t>Email</w:t>
          </w:r>
          <w:r w:rsidRPr="0096362E">
            <w:rPr>
              <w:rFonts w:ascii="Verdana" w:hAnsi="Verdana" w:cstheme="minorHAnsi"/>
              <w:iCs/>
              <w:sz w:val="14"/>
              <w:szCs w:val="14"/>
              <w:lang w:val="fr-FR"/>
            </w:rPr>
            <w:t xml:space="preserve"> headteacher@folkestonegirls.kent.sch.uk</w:t>
          </w:r>
        </w:p>
        <w:p w:rsidR="0096362E" w:rsidRDefault="0096362E" w:rsidP="0096362E">
          <w:pPr>
            <w:widowControl w:val="0"/>
            <w:ind w:left="-108"/>
            <w:jc w:val="right"/>
            <w:rPr>
              <w:rFonts w:ascii="Verdana" w:hAnsi="Verdana" w:cstheme="minorHAnsi"/>
              <w:iCs/>
              <w:sz w:val="14"/>
              <w:szCs w:val="14"/>
            </w:rPr>
          </w:pPr>
          <w:r>
            <w:rPr>
              <w:rFonts w:ascii="Verdana" w:hAnsi="Verdana" w:cstheme="minorHAnsi"/>
              <w:b/>
              <w:iCs/>
              <w:sz w:val="14"/>
              <w:szCs w:val="14"/>
            </w:rPr>
            <w:t>www</w:t>
          </w:r>
          <w:r>
            <w:rPr>
              <w:rFonts w:ascii="Verdana" w:hAnsi="Verdana" w:cstheme="minorHAnsi"/>
              <w:iCs/>
              <w:sz w:val="14"/>
              <w:szCs w:val="14"/>
            </w:rPr>
            <w:t>.folkestonegirls.kent.sch.uk</w:t>
          </w:r>
        </w:p>
        <w:p w:rsidR="0096362E" w:rsidRPr="00F31807" w:rsidRDefault="0096362E" w:rsidP="00F31807">
          <w:pPr>
            <w:widowControl w:val="0"/>
            <w:ind w:left="-108"/>
            <w:jc w:val="right"/>
            <w:rPr>
              <w:rFonts w:ascii="Verdana" w:hAnsi="Verdana" w:cstheme="minorHAnsi"/>
              <w:iCs/>
              <w:sz w:val="14"/>
              <w:szCs w:val="14"/>
            </w:rPr>
          </w:pPr>
          <w:r>
            <w:rPr>
              <w:rFonts w:ascii="Verdana" w:hAnsi="Verdana" w:cstheme="minorHAnsi"/>
              <w:b/>
              <w:iCs/>
              <w:sz w:val="14"/>
              <w:szCs w:val="14"/>
            </w:rPr>
            <w:t>Principal</w:t>
          </w:r>
          <w:r>
            <w:rPr>
              <w:rFonts w:ascii="Verdana" w:hAnsi="Verdana" w:cstheme="minorHAnsi"/>
              <w:iCs/>
              <w:sz w:val="14"/>
              <w:szCs w:val="14"/>
            </w:rPr>
            <w:t xml:space="preserve"> Mrs T Luke</w:t>
          </w:r>
        </w:p>
        <w:p w:rsidR="0096362E" w:rsidRDefault="0096362E" w:rsidP="0096362E">
          <w:pPr>
            <w:jc w:val="right"/>
          </w:pPr>
        </w:p>
      </w:tc>
    </w:tr>
  </w:tbl>
  <w:p w:rsidR="0096362E" w:rsidRDefault="0096362E" w:rsidP="00373447">
    <w:pPr>
      <w:pStyle w:val="Header"/>
    </w:pPr>
  </w:p>
  <w:p w:rsidR="0096362E" w:rsidRDefault="0096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251F"/>
    <w:multiLevelType w:val="hybridMultilevel"/>
    <w:tmpl w:val="0AD6058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5D"/>
    <w:rsid w:val="00117EBF"/>
    <w:rsid w:val="0025345D"/>
    <w:rsid w:val="00273A2B"/>
    <w:rsid w:val="002B0C34"/>
    <w:rsid w:val="003164A3"/>
    <w:rsid w:val="00366C88"/>
    <w:rsid w:val="00373447"/>
    <w:rsid w:val="0038179B"/>
    <w:rsid w:val="00581325"/>
    <w:rsid w:val="0086235C"/>
    <w:rsid w:val="00901501"/>
    <w:rsid w:val="0091554D"/>
    <w:rsid w:val="0096362E"/>
    <w:rsid w:val="00A24596"/>
    <w:rsid w:val="00A50BAB"/>
    <w:rsid w:val="00B57ED4"/>
    <w:rsid w:val="00BC4165"/>
    <w:rsid w:val="00CC7471"/>
    <w:rsid w:val="00E67A94"/>
    <w:rsid w:val="00F31807"/>
    <w:rsid w:val="00FE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E444FD-5681-4AEB-A892-9890642C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5D"/>
    <w:rPr>
      <w:rFonts w:asciiTheme="minorHAnsi" w:eastAsiaTheme="minorHAnsi" w:hAnsiTheme="minorHAnsi" w:cstheme="minorBidi"/>
      <w:sz w:val="22"/>
      <w:szCs w:val="22"/>
      <w:lang w:eastAsia="en-US"/>
    </w:rPr>
  </w:style>
  <w:style w:type="paragraph" w:styleId="Heading2">
    <w:name w:val="heading 2"/>
    <w:basedOn w:val="Normal"/>
    <w:next w:val="Normal"/>
    <w:link w:val="Heading2Char"/>
    <w:semiHidden/>
    <w:unhideWhenUsed/>
    <w:qFormat/>
    <w:rsid w:val="009155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B0147C"/>
    <w:pPr>
      <w:keepNext/>
      <w:jc w:val="center"/>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54FA"/>
    <w:rPr>
      <w:rFonts w:ascii="Tahoma" w:hAnsi="Tahoma" w:cs="Tahoma"/>
      <w:sz w:val="16"/>
      <w:szCs w:val="16"/>
    </w:rPr>
  </w:style>
  <w:style w:type="table" w:styleId="TableGrid">
    <w:name w:val="Table Grid"/>
    <w:basedOn w:val="TableNormal"/>
    <w:rsid w:val="000A1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4A2F"/>
    <w:pPr>
      <w:tabs>
        <w:tab w:val="center" w:pos="4513"/>
        <w:tab w:val="right" w:pos="9026"/>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94A2F"/>
    <w:rPr>
      <w:sz w:val="24"/>
      <w:szCs w:val="24"/>
      <w:lang w:eastAsia="en-US"/>
    </w:rPr>
  </w:style>
  <w:style w:type="paragraph" w:styleId="Footer">
    <w:name w:val="footer"/>
    <w:basedOn w:val="Normal"/>
    <w:link w:val="FooterChar"/>
    <w:uiPriority w:val="99"/>
    <w:rsid w:val="00394A2F"/>
    <w:pPr>
      <w:tabs>
        <w:tab w:val="center" w:pos="4513"/>
        <w:tab w:val="right" w:pos="9026"/>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94A2F"/>
    <w:rPr>
      <w:sz w:val="24"/>
      <w:szCs w:val="24"/>
      <w:lang w:eastAsia="en-US"/>
    </w:rPr>
  </w:style>
  <w:style w:type="character" w:styleId="Hyperlink">
    <w:name w:val="Hyperlink"/>
    <w:basedOn w:val="DefaultParagraphFont"/>
    <w:rPr>
      <w:color w:val="0000FF" w:themeColor="hyperlink"/>
      <w:u w:val="single"/>
    </w:rPr>
  </w:style>
  <w:style w:type="character" w:customStyle="1" w:styleId="Heading2Char">
    <w:name w:val="Heading 2 Char"/>
    <w:basedOn w:val="DefaultParagraphFont"/>
    <w:link w:val="Heading2"/>
    <w:semiHidden/>
    <w:rsid w:val="0091554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14455">
      <w:bodyDiv w:val="1"/>
      <w:marLeft w:val="0"/>
      <w:marRight w:val="0"/>
      <w:marTop w:val="0"/>
      <w:marBottom w:val="0"/>
      <w:divBdr>
        <w:top w:val="none" w:sz="0" w:space="0" w:color="auto"/>
        <w:left w:val="none" w:sz="0" w:space="0" w:color="auto"/>
        <w:bottom w:val="none" w:sz="0" w:space="0" w:color="auto"/>
        <w:right w:val="none" w:sz="0" w:space="0" w:color="auto"/>
      </w:divBdr>
    </w:div>
    <w:div w:id="1614553098">
      <w:bodyDiv w:val="1"/>
      <w:marLeft w:val="0"/>
      <w:marRight w:val="0"/>
      <w:marTop w:val="0"/>
      <w:marBottom w:val="0"/>
      <w:divBdr>
        <w:top w:val="none" w:sz="0" w:space="0" w:color="auto"/>
        <w:left w:val="none" w:sz="0" w:space="0" w:color="auto"/>
        <w:bottom w:val="none" w:sz="0" w:space="0" w:color="auto"/>
        <w:right w:val="none" w:sz="0" w:space="0" w:color="auto"/>
      </w:divBdr>
    </w:div>
    <w:div w:id="21005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90316382</Template>
  <TotalTime>1</TotalTime>
  <Pages>1</Pages>
  <Words>299</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FSG Letterhead, header first page only</vt:lpstr>
    </vt:vector>
  </TitlesOfParts>
  <Company>Folkestone School for Girls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FSG Letterhead, header first page only</dc:title>
  <dc:creator>sdunster</dc:creator>
  <cp:lastModifiedBy>SBell</cp:lastModifiedBy>
  <cp:revision>2</cp:revision>
  <cp:lastPrinted>2017-09-06T14:24:00Z</cp:lastPrinted>
  <dcterms:created xsi:type="dcterms:W3CDTF">2017-09-12T07:30:00Z</dcterms:created>
  <dcterms:modified xsi:type="dcterms:W3CDTF">2017-09-12T07:30:00Z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